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7771"/>
      </w:tblGrid>
      <w:tr w:rsidR="00284DE4" w:rsidTr="00C70C2E">
        <w:tc>
          <w:tcPr>
            <w:tcW w:w="7771" w:type="dxa"/>
            <w:shd w:val="clear" w:color="auto" w:fill="000000" w:themeFill="text1"/>
          </w:tcPr>
          <w:p w:rsidR="00284DE4" w:rsidRPr="00C70C2E" w:rsidRDefault="00284DE4" w:rsidP="00783056">
            <w:pPr>
              <w:pStyle w:val="Nincstrkz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C70C2E">
              <w:rPr>
                <w:b/>
                <w:color w:val="FFFFFF" w:themeColor="background1"/>
                <w:sz w:val="28"/>
                <w:szCs w:val="28"/>
              </w:rPr>
              <w:t>DOLO  étterem</w:t>
            </w:r>
            <w:proofErr w:type="gramEnd"/>
          </w:p>
        </w:tc>
      </w:tr>
    </w:tbl>
    <w:p w:rsidR="00284DE4" w:rsidRDefault="00284DE4" w:rsidP="007A1940">
      <w:pPr>
        <w:pStyle w:val="Nincstrkz"/>
        <w:rPr>
          <w:sz w:val="16"/>
          <w:szCs w:val="16"/>
        </w:rPr>
      </w:pPr>
    </w:p>
    <w:p w:rsidR="00134B57" w:rsidRDefault="00134B57" w:rsidP="00FD4F91">
      <w:pPr>
        <w:pStyle w:val="Nincstrkz"/>
        <w:jc w:val="center"/>
        <w:rPr>
          <w:b/>
          <w:sz w:val="24"/>
          <w:szCs w:val="24"/>
          <w:u w:val="single"/>
        </w:rPr>
      </w:pPr>
    </w:p>
    <w:p w:rsidR="00C70C2E" w:rsidRDefault="008E180D" w:rsidP="00FD4F91">
      <w:pPr>
        <w:pStyle w:val="Nincstrkz"/>
        <w:jc w:val="center"/>
        <w:rPr>
          <w:b/>
          <w:sz w:val="24"/>
          <w:szCs w:val="24"/>
          <w:u w:val="single"/>
        </w:rPr>
      </w:pPr>
      <w:r w:rsidRPr="008E180D">
        <w:rPr>
          <w:b/>
          <w:sz w:val="24"/>
          <w:szCs w:val="24"/>
          <w:u w:val="single"/>
        </w:rPr>
        <w:t>Napi menü ajánlat 201</w:t>
      </w:r>
      <w:r w:rsidR="00A40350">
        <w:rPr>
          <w:b/>
          <w:sz w:val="24"/>
          <w:szCs w:val="24"/>
          <w:u w:val="single"/>
        </w:rPr>
        <w:t>8</w:t>
      </w:r>
      <w:r w:rsidR="00EF5D5C">
        <w:rPr>
          <w:b/>
          <w:sz w:val="24"/>
          <w:szCs w:val="24"/>
          <w:u w:val="single"/>
        </w:rPr>
        <w:t>.</w:t>
      </w:r>
      <w:r w:rsidRPr="008E180D">
        <w:rPr>
          <w:b/>
          <w:sz w:val="24"/>
          <w:szCs w:val="24"/>
          <w:u w:val="single"/>
        </w:rPr>
        <w:t xml:space="preserve"> </w:t>
      </w:r>
      <w:r w:rsidR="00134B57">
        <w:rPr>
          <w:b/>
          <w:sz w:val="24"/>
          <w:szCs w:val="24"/>
          <w:u w:val="single"/>
        </w:rPr>
        <w:t>auguszt</w:t>
      </w:r>
      <w:r w:rsidR="006C6503">
        <w:rPr>
          <w:b/>
          <w:sz w:val="24"/>
          <w:szCs w:val="24"/>
          <w:u w:val="single"/>
        </w:rPr>
        <w:t>us</w:t>
      </w:r>
      <w:r w:rsidR="00B66168">
        <w:rPr>
          <w:b/>
          <w:sz w:val="24"/>
          <w:szCs w:val="24"/>
          <w:u w:val="single"/>
        </w:rPr>
        <w:t xml:space="preserve"> 0</w:t>
      </w:r>
      <w:r w:rsidR="00134B57">
        <w:rPr>
          <w:b/>
          <w:sz w:val="24"/>
          <w:szCs w:val="24"/>
          <w:u w:val="single"/>
        </w:rPr>
        <w:t>6</w:t>
      </w:r>
      <w:r w:rsidR="00B66168">
        <w:rPr>
          <w:b/>
          <w:sz w:val="24"/>
          <w:szCs w:val="24"/>
          <w:u w:val="single"/>
        </w:rPr>
        <w:t>.-tól</w:t>
      </w:r>
      <w:r w:rsidR="00817F29">
        <w:rPr>
          <w:b/>
          <w:sz w:val="24"/>
          <w:szCs w:val="24"/>
          <w:u w:val="single"/>
        </w:rPr>
        <w:t>–</w:t>
      </w:r>
      <w:r w:rsidR="00A40350" w:rsidRPr="00A40350">
        <w:rPr>
          <w:b/>
          <w:sz w:val="24"/>
          <w:szCs w:val="24"/>
          <w:u w:val="single"/>
        </w:rPr>
        <w:t xml:space="preserve"> </w:t>
      </w:r>
      <w:r w:rsidR="00292EAE">
        <w:rPr>
          <w:b/>
          <w:sz w:val="24"/>
          <w:szCs w:val="24"/>
          <w:u w:val="single"/>
        </w:rPr>
        <w:t>augusztus</w:t>
      </w:r>
      <w:r w:rsidR="00A40350">
        <w:rPr>
          <w:b/>
          <w:sz w:val="24"/>
          <w:szCs w:val="24"/>
          <w:u w:val="single"/>
        </w:rPr>
        <w:t xml:space="preserve"> </w:t>
      </w:r>
      <w:r w:rsidR="00134B57">
        <w:rPr>
          <w:b/>
          <w:sz w:val="24"/>
          <w:szCs w:val="24"/>
          <w:u w:val="single"/>
        </w:rPr>
        <w:t>31</w:t>
      </w:r>
      <w:r w:rsidRPr="008E180D">
        <w:rPr>
          <w:b/>
          <w:sz w:val="24"/>
          <w:szCs w:val="24"/>
          <w:u w:val="single"/>
        </w:rPr>
        <w:t>.-ig</w:t>
      </w:r>
    </w:p>
    <w:p w:rsidR="009742CB" w:rsidRPr="00134B57" w:rsidRDefault="009742CB" w:rsidP="00134B57">
      <w:pPr>
        <w:pStyle w:val="Nincstrkz"/>
        <w:rPr>
          <w:b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1554"/>
        <w:gridCol w:w="1578"/>
        <w:gridCol w:w="1578"/>
        <w:gridCol w:w="1660"/>
        <w:gridCol w:w="1555"/>
      </w:tblGrid>
      <w:tr w:rsidR="00284DE4" w:rsidTr="00DA1D0D">
        <w:tc>
          <w:tcPr>
            <w:tcW w:w="7925" w:type="dxa"/>
            <w:gridSpan w:val="5"/>
          </w:tcPr>
          <w:p w:rsidR="00284DE4" w:rsidRPr="00284DE4" w:rsidRDefault="00284DE4" w:rsidP="00134B57">
            <w:pPr>
              <w:rPr>
                <w:b/>
                <w:sz w:val="28"/>
                <w:szCs w:val="28"/>
              </w:rPr>
            </w:pPr>
            <w:r w:rsidRPr="00A53B8F">
              <w:rPr>
                <w:b/>
                <w:sz w:val="28"/>
                <w:szCs w:val="28"/>
              </w:rPr>
              <w:t>Napi menü</w:t>
            </w:r>
            <w:r w:rsidRPr="00A53B8F">
              <w:rPr>
                <w:b/>
                <w:sz w:val="28"/>
                <w:szCs w:val="28"/>
              </w:rPr>
              <w:tab/>
            </w:r>
            <w:r w:rsidRPr="00A53B8F">
              <w:rPr>
                <w:b/>
                <w:sz w:val="28"/>
                <w:szCs w:val="28"/>
              </w:rPr>
              <w:tab/>
              <w:t>201</w:t>
            </w:r>
            <w:r w:rsidR="00A40350">
              <w:rPr>
                <w:b/>
                <w:sz w:val="28"/>
                <w:szCs w:val="28"/>
              </w:rPr>
              <w:t>8</w:t>
            </w:r>
            <w:r w:rsidRPr="00A53B8F">
              <w:rPr>
                <w:b/>
                <w:sz w:val="28"/>
                <w:szCs w:val="28"/>
              </w:rPr>
              <w:t xml:space="preserve">. </w:t>
            </w:r>
            <w:r w:rsidR="00134B57">
              <w:rPr>
                <w:b/>
                <w:sz w:val="24"/>
                <w:szCs w:val="24"/>
              </w:rPr>
              <w:t>auguszt</w:t>
            </w:r>
            <w:r w:rsidR="006C6503">
              <w:rPr>
                <w:b/>
                <w:sz w:val="24"/>
                <w:szCs w:val="24"/>
              </w:rPr>
              <w:t>us</w:t>
            </w:r>
            <w:r w:rsidR="004665CE" w:rsidRPr="00A40350">
              <w:rPr>
                <w:b/>
                <w:sz w:val="24"/>
                <w:szCs w:val="24"/>
              </w:rPr>
              <w:t xml:space="preserve"> </w:t>
            </w:r>
            <w:r w:rsidR="004665CE" w:rsidRPr="004665CE">
              <w:rPr>
                <w:b/>
                <w:sz w:val="24"/>
                <w:szCs w:val="24"/>
              </w:rPr>
              <w:t>0</w:t>
            </w:r>
            <w:r w:rsidR="00134B57">
              <w:rPr>
                <w:b/>
                <w:sz w:val="24"/>
                <w:szCs w:val="24"/>
              </w:rPr>
              <w:t>6</w:t>
            </w:r>
            <w:r w:rsidR="004665CE" w:rsidRPr="004665CE">
              <w:rPr>
                <w:b/>
                <w:sz w:val="24"/>
                <w:szCs w:val="24"/>
              </w:rPr>
              <w:t>.-tól–</w:t>
            </w:r>
            <w:r w:rsidR="00A40350" w:rsidRPr="00A40350">
              <w:rPr>
                <w:b/>
                <w:sz w:val="24"/>
                <w:szCs w:val="24"/>
              </w:rPr>
              <w:t xml:space="preserve"> </w:t>
            </w:r>
            <w:r w:rsidR="00134B57">
              <w:rPr>
                <w:b/>
                <w:sz w:val="24"/>
                <w:szCs w:val="24"/>
              </w:rPr>
              <w:t>augusztus</w:t>
            </w:r>
            <w:r w:rsidR="00134B57" w:rsidRPr="00A40350">
              <w:rPr>
                <w:b/>
                <w:sz w:val="24"/>
                <w:szCs w:val="24"/>
              </w:rPr>
              <w:t xml:space="preserve"> </w:t>
            </w:r>
            <w:r w:rsidR="00134B57">
              <w:rPr>
                <w:b/>
                <w:sz w:val="24"/>
                <w:szCs w:val="24"/>
              </w:rPr>
              <w:t>11</w:t>
            </w:r>
            <w:r w:rsidR="004665CE" w:rsidRPr="004665CE">
              <w:rPr>
                <w:b/>
                <w:sz w:val="24"/>
                <w:szCs w:val="24"/>
              </w:rPr>
              <w:t>.-</w:t>
            </w:r>
            <w:proofErr w:type="gramStart"/>
            <w:r w:rsidR="004665CE" w:rsidRPr="004665CE">
              <w:rPr>
                <w:b/>
                <w:sz w:val="24"/>
                <w:szCs w:val="24"/>
              </w:rPr>
              <w:t>i</w:t>
            </w:r>
            <w:r w:rsidR="00134B57">
              <w:rPr>
                <w:b/>
                <w:sz w:val="24"/>
                <w:szCs w:val="24"/>
              </w:rPr>
              <w:t>g</w:t>
            </w:r>
            <w:r w:rsidR="00134B57">
              <w:rPr>
                <w:b/>
                <w:sz w:val="28"/>
                <w:szCs w:val="28"/>
              </w:rPr>
              <w:t xml:space="preserve">      </w:t>
            </w:r>
            <w:r w:rsidR="00A40350">
              <w:rPr>
                <w:b/>
                <w:sz w:val="28"/>
                <w:szCs w:val="28"/>
              </w:rPr>
              <w:t xml:space="preserve">   </w:t>
            </w:r>
            <w:r w:rsidRPr="00A53B8F">
              <w:rPr>
                <w:b/>
                <w:sz w:val="28"/>
                <w:szCs w:val="28"/>
              </w:rPr>
              <w:t>800</w:t>
            </w:r>
            <w:proofErr w:type="gramEnd"/>
            <w:r w:rsidRPr="00A53B8F">
              <w:rPr>
                <w:b/>
                <w:sz w:val="28"/>
                <w:szCs w:val="28"/>
              </w:rPr>
              <w:t>,-</w:t>
            </w:r>
          </w:p>
        </w:tc>
      </w:tr>
      <w:tr w:rsidR="00D34397" w:rsidTr="00DA1D0D">
        <w:tc>
          <w:tcPr>
            <w:tcW w:w="1554" w:type="dxa"/>
            <w:shd w:val="clear" w:color="auto" w:fill="D0CECE" w:themeFill="background2" w:themeFillShade="E6"/>
          </w:tcPr>
          <w:p w:rsidR="00284DE4" w:rsidRPr="00C85CB9" w:rsidRDefault="00284DE4" w:rsidP="00C85CB9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Hétfő</w:t>
            </w:r>
          </w:p>
        </w:tc>
        <w:tc>
          <w:tcPr>
            <w:tcW w:w="1578" w:type="dxa"/>
            <w:shd w:val="clear" w:color="auto" w:fill="D0CECE" w:themeFill="background2" w:themeFillShade="E6"/>
          </w:tcPr>
          <w:p w:rsidR="00284DE4" w:rsidRPr="00C85CB9" w:rsidRDefault="00284DE4" w:rsidP="00C85CB9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Kedd</w:t>
            </w:r>
          </w:p>
        </w:tc>
        <w:tc>
          <w:tcPr>
            <w:tcW w:w="1578" w:type="dxa"/>
            <w:shd w:val="clear" w:color="auto" w:fill="D0CECE" w:themeFill="background2" w:themeFillShade="E6"/>
          </w:tcPr>
          <w:p w:rsidR="00284DE4" w:rsidRPr="00C85CB9" w:rsidRDefault="00284DE4" w:rsidP="00C85CB9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Szerda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284DE4" w:rsidRPr="00C85CB9" w:rsidRDefault="00284DE4" w:rsidP="00C85CB9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Csütörtök</w:t>
            </w:r>
          </w:p>
        </w:tc>
        <w:tc>
          <w:tcPr>
            <w:tcW w:w="1555" w:type="dxa"/>
            <w:shd w:val="clear" w:color="auto" w:fill="D0CECE" w:themeFill="background2" w:themeFillShade="E6"/>
          </w:tcPr>
          <w:p w:rsidR="00284DE4" w:rsidRPr="00C85CB9" w:rsidRDefault="00284DE4" w:rsidP="00C85CB9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Péntek</w:t>
            </w:r>
          </w:p>
        </w:tc>
      </w:tr>
      <w:tr w:rsidR="006C6503" w:rsidTr="00DA1D0D">
        <w:trPr>
          <w:trHeight w:val="2006"/>
        </w:trPr>
        <w:tc>
          <w:tcPr>
            <w:tcW w:w="1554" w:type="dxa"/>
          </w:tcPr>
          <w:p w:rsidR="00DA1D0D" w:rsidRDefault="00DA1D0D" w:rsidP="00DA1D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Lencseleves</w:t>
            </w:r>
          </w:p>
          <w:p w:rsidR="00DA1D0D" w:rsidRDefault="00DA1D0D" w:rsidP="00DA1D0D">
            <w:pPr>
              <w:rPr>
                <w:rFonts w:ascii="Calibri" w:eastAsia="Calibri" w:hAnsi="Calibri" w:cs="Times New Roman"/>
              </w:rPr>
            </w:pPr>
          </w:p>
          <w:p w:rsidR="006C6503" w:rsidRPr="00292EAE" w:rsidRDefault="00DA1D0D" w:rsidP="00DA1D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Holstein sertésszelet </w:t>
            </w:r>
            <w:proofErr w:type="spellStart"/>
            <w:r>
              <w:rPr>
                <w:rFonts w:ascii="Calibri" w:eastAsia="Calibri" w:hAnsi="Calibri" w:cs="Times New Roman"/>
              </w:rPr>
              <w:t>rizi-bizivel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savanyúval</w:t>
            </w:r>
          </w:p>
        </w:tc>
        <w:tc>
          <w:tcPr>
            <w:tcW w:w="1578" w:type="dxa"/>
          </w:tcPr>
          <w:p w:rsidR="00DA1D0D" w:rsidRDefault="00DA1D0D" w:rsidP="00DA1D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Zöldséges májgaluska-leves</w:t>
            </w:r>
          </w:p>
          <w:p w:rsidR="00DA1D0D" w:rsidRDefault="00DA1D0D" w:rsidP="00DA1D0D">
            <w:pPr>
              <w:rPr>
                <w:rFonts w:ascii="Calibri" w:eastAsia="Calibri" w:hAnsi="Calibri" w:cs="Times New Roman"/>
              </w:rPr>
            </w:pPr>
          </w:p>
          <w:p w:rsidR="006C6503" w:rsidRDefault="00DA1D0D" w:rsidP="00DA1D0D">
            <w:r>
              <w:rPr>
                <w:rFonts w:ascii="Calibri" w:eastAsia="Calibri" w:hAnsi="Calibri" w:cs="Times New Roman"/>
              </w:rPr>
              <w:t>Pásztor-tarhonya káposzta-saláta</w:t>
            </w:r>
          </w:p>
        </w:tc>
        <w:tc>
          <w:tcPr>
            <w:tcW w:w="1578" w:type="dxa"/>
          </w:tcPr>
          <w:p w:rsidR="00292EAE" w:rsidRDefault="00292EAE"/>
          <w:p w:rsidR="006C6503" w:rsidRDefault="00E712A3">
            <w:r>
              <w:t xml:space="preserve">Parajleves pirított csirke-kockákkal Zöldséges </w:t>
            </w:r>
            <w:proofErr w:type="spellStart"/>
            <w:r>
              <w:t>lasagne</w:t>
            </w:r>
            <w:proofErr w:type="spellEnd"/>
            <w:r>
              <w:t xml:space="preserve"> sajtmártással</w:t>
            </w:r>
          </w:p>
        </w:tc>
        <w:tc>
          <w:tcPr>
            <w:tcW w:w="1660" w:type="dxa"/>
          </w:tcPr>
          <w:p w:rsidR="006C6503" w:rsidRDefault="00E712A3">
            <w:r>
              <w:t>Magyaros gombaleves szalonnába göngyölt csirkemáj burgonya-pürével</w:t>
            </w:r>
          </w:p>
        </w:tc>
        <w:tc>
          <w:tcPr>
            <w:tcW w:w="1555" w:type="dxa"/>
          </w:tcPr>
          <w:p w:rsidR="006C6503" w:rsidRDefault="006C6503">
            <w:pPr>
              <w:rPr>
                <w:rFonts w:ascii="Calibri" w:eastAsia="Calibri" w:hAnsi="Calibri" w:cs="Times New Roman"/>
              </w:rPr>
            </w:pPr>
          </w:p>
          <w:p w:rsidR="00E712A3" w:rsidRDefault="00E712A3">
            <w:r>
              <w:t xml:space="preserve">Bográcsgulyás </w:t>
            </w:r>
          </w:p>
          <w:p w:rsidR="00E712A3" w:rsidRDefault="00E712A3"/>
          <w:p w:rsidR="006C6503" w:rsidRDefault="00E712A3">
            <w:r>
              <w:t>Túró gombóc fahéjas édes tejföllel</w:t>
            </w:r>
          </w:p>
        </w:tc>
      </w:tr>
    </w:tbl>
    <w:p w:rsidR="00284DE4" w:rsidRDefault="00284DE4" w:rsidP="004B383E">
      <w:pPr>
        <w:pStyle w:val="Nincstrkz"/>
        <w:rPr>
          <w:sz w:val="16"/>
          <w:szCs w:val="16"/>
        </w:rPr>
      </w:pPr>
    </w:p>
    <w:p w:rsidR="00134B57" w:rsidRPr="004B383E" w:rsidRDefault="00134B57" w:rsidP="004B383E">
      <w:pPr>
        <w:pStyle w:val="Nincstrkz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1526"/>
        <w:gridCol w:w="1559"/>
        <w:gridCol w:w="1559"/>
        <w:gridCol w:w="1560"/>
        <w:gridCol w:w="1701"/>
      </w:tblGrid>
      <w:tr w:rsidR="00284DE4" w:rsidTr="00E712A3">
        <w:tc>
          <w:tcPr>
            <w:tcW w:w="7905" w:type="dxa"/>
            <w:gridSpan w:val="5"/>
          </w:tcPr>
          <w:p w:rsidR="00284DE4" w:rsidRPr="00284DE4" w:rsidRDefault="00E8082B" w:rsidP="00FE49C9">
            <w:pPr>
              <w:pStyle w:val="Nincstrkz"/>
              <w:rPr>
                <w:b/>
                <w:sz w:val="28"/>
                <w:szCs w:val="28"/>
              </w:rPr>
            </w:pPr>
            <w:r w:rsidRPr="00A53B8F">
              <w:rPr>
                <w:b/>
                <w:sz w:val="28"/>
                <w:szCs w:val="28"/>
              </w:rPr>
              <w:t>Napi menü</w:t>
            </w:r>
            <w:r w:rsidRPr="00A53B8F">
              <w:rPr>
                <w:b/>
                <w:sz w:val="28"/>
                <w:szCs w:val="28"/>
              </w:rPr>
              <w:tab/>
            </w:r>
            <w:r w:rsidRPr="00A53B8F">
              <w:rPr>
                <w:b/>
                <w:sz w:val="28"/>
                <w:szCs w:val="28"/>
              </w:rPr>
              <w:tab/>
            </w:r>
            <w:r w:rsidR="00A40350" w:rsidRPr="00A53B8F">
              <w:rPr>
                <w:b/>
                <w:sz w:val="28"/>
                <w:szCs w:val="28"/>
              </w:rPr>
              <w:t>201</w:t>
            </w:r>
            <w:r w:rsidR="00A40350">
              <w:rPr>
                <w:b/>
                <w:sz w:val="28"/>
                <w:szCs w:val="28"/>
              </w:rPr>
              <w:t>8</w:t>
            </w:r>
            <w:r w:rsidR="00A40350" w:rsidRPr="00A53B8F">
              <w:rPr>
                <w:b/>
                <w:sz w:val="28"/>
                <w:szCs w:val="28"/>
              </w:rPr>
              <w:t xml:space="preserve">. </w:t>
            </w:r>
            <w:r w:rsidR="008A40FF">
              <w:rPr>
                <w:b/>
                <w:sz w:val="24"/>
                <w:szCs w:val="24"/>
              </w:rPr>
              <w:t>augusztus</w:t>
            </w:r>
            <w:r w:rsidR="008A40FF" w:rsidRPr="00A40350">
              <w:rPr>
                <w:b/>
                <w:sz w:val="24"/>
                <w:szCs w:val="24"/>
              </w:rPr>
              <w:t xml:space="preserve"> </w:t>
            </w:r>
            <w:r w:rsidR="008A40FF">
              <w:rPr>
                <w:b/>
                <w:sz w:val="24"/>
                <w:szCs w:val="24"/>
              </w:rPr>
              <w:t>20</w:t>
            </w:r>
            <w:r w:rsidR="008A40FF" w:rsidRPr="004665CE">
              <w:rPr>
                <w:b/>
                <w:sz w:val="24"/>
                <w:szCs w:val="24"/>
              </w:rPr>
              <w:t>.-tól–</w:t>
            </w:r>
            <w:r w:rsidR="008A40FF" w:rsidRPr="00A40350">
              <w:rPr>
                <w:b/>
                <w:sz w:val="24"/>
                <w:szCs w:val="24"/>
              </w:rPr>
              <w:t xml:space="preserve"> </w:t>
            </w:r>
            <w:r w:rsidR="008A40FF">
              <w:rPr>
                <w:b/>
                <w:sz w:val="24"/>
                <w:szCs w:val="24"/>
              </w:rPr>
              <w:t>augusztus</w:t>
            </w:r>
            <w:r w:rsidR="008A40FF" w:rsidRPr="00A40350">
              <w:rPr>
                <w:b/>
                <w:sz w:val="24"/>
                <w:szCs w:val="24"/>
              </w:rPr>
              <w:t xml:space="preserve"> </w:t>
            </w:r>
            <w:r w:rsidR="008A40FF">
              <w:rPr>
                <w:b/>
                <w:sz w:val="24"/>
                <w:szCs w:val="24"/>
              </w:rPr>
              <w:t>24</w:t>
            </w:r>
            <w:r w:rsidR="008A40FF" w:rsidRPr="004665CE">
              <w:rPr>
                <w:b/>
                <w:sz w:val="24"/>
                <w:szCs w:val="24"/>
              </w:rPr>
              <w:t>.-</w:t>
            </w:r>
            <w:proofErr w:type="gramStart"/>
            <w:r w:rsidR="008A40FF" w:rsidRPr="004665CE">
              <w:rPr>
                <w:b/>
                <w:sz w:val="24"/>
                <w:szCs w:val="24"/>
              </w:rPr>
              <w:t>ig</w:t>
            </w:r>
            <w:r w:rsidR="008A40FF">
              <w:rPr>
                <w:b/>
                <w:sz w:val="28"/>
                <w:szCs w:val="28"/>
              </w:rPr>
              <w:tab/>
              <w:t xml:space="preserve">           </w:t>
            </w:r>
            <w:r w:rsidR="008A40FF" w:rsidRPr="00A53B8F">
              <w:rPr>
                <w:b/>
                <w:sz w:val="28"/>
                <w:szCs w:val="28"/>
              </w:rPr>
              <w:t>800</w:t>
            </w:r>
            <w:proofErr w:type="gramEnd"/>
            <w:r w:rsidR="008A40FF" w:rsidRPr="00A53B8F">
              <w:rPr>
                <w:b/>
                <w:sz w:val="28"/>
                <w:szCs w:val="28"/>
              </w:rPr>
              <w:t>,-</w:t>
            </w:r>
          </w:p>
        </w:tc>
      </w:tr>
      <w:tr w:rsidR="007631F4" w:rsidTr="00FE49C9">
        <w:tc>
          <w:tcPr>
            <w:tcW w:w="1526" w:type="dxa"/>
            <w:shd w:val="clear" w:color="auto" w:fill="D0CECE" w:themeFill="background2" w:themeFillShade="E6"/>
          </w:tcPr>
          <w:p w:rsidR="00284DE4" w:rsidRPr="00C85CB9" w:rsidRDefault="00284DE4" w:rsidP="00C85CB9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Hétfő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84DE4" w:rsidRPr="00C85CB9" w:rsidRDefault="00284DE4" w:rsidP="00C85CB9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Kedd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84DE4" w:rsidRPr="00C85CB9" w:rsidRDefault="00284DE4" w:rsidP="00C85CB9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Szerda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284DE4" w:rsidRPr="00C85CB9" w:rsidRDefault="00284DE4" w:rsidP="00C85CB9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Csütörtök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84DE4" w:rsidRPr="00C85CB9" w:rsidRDefault="00284DE4" w:rsidP="00C85CB9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Péntek</w:t>
            </w:r>
          </w:p>
        </w:tc>
      </w:tr>
      <w:tr w:rsidR="008A40FF" w:rsidRPr="00714B67" w:rsidTr="00FE49C9">
        <w:trPr>
          <w:trHeight w:val="2187"/>
        </w:trPr>
        <w:tc>
          <w:tcPr>
            <w:tcW w:w="1526" w:type="dxa"/>
          </w:tcPr>
          <w:p w:rsidR="008A40FF" w:rsidRPr="00714B67" w:rsidRDefault="008A40FF" w:rsidP="00BD4F94">
            <w:r>
              <w:t xml:space="preserve"> </w:t>
            </w:r>
          </w:p>
        </w:tc>
        <w:tc>
          <w:tcPr>
            <w:tcW w:w="1559" w:type="dxa"/>
          </w:tcPr>
          <w:p w:rsidR="008A40FF" w:rsidRPr="00714B67" w:rsidRDefault="008A40FF" w:rsidP="00BD4F94">
            <w:r>
              <w:t>Húsleves finom-metélttel Főtt hús meggymártás pirított dara</w:t>
            </w:r>
          </w:p>
        </w:tc>
        <w:tc>
          <w:tcPr>
            <w:tcW w:w="1559" w:type="dxa"/>
          </w:tcPr>
          <w:p w:rsidR="008A40FF" w:rsidRDefault="008A40FF" w:rsidP="00BD4F94">
            <w:r>
              <w:t xml:space="preserve">Hideg meggyleves </w:t>
            </w:r>
          </w:p>
          <w:p w:rsidR="008A40FF" w:rsidRDefault="008A40FF" w:rsidP="00BD4F94"/>
          <w:p w:rsidR="008A40FF" w:rsidRPr="00714B67" w:rsidRDefault="008A40FF" w:rsidP="00BD4F94">
            <w:r>
              <w:t>Hagymás rostélyos tepsis burgonya</w:t>
            </w:r>
          </w:p>
        </w:tc>
        <w:tc>
          <w:tcPr>
            <w:tcW w:w="1560" w:type="dxa"/>
          </w:tcPr>
          <w:p w:rsidR="008A40FF" w:rsidRPr="00714B67" w:rsidRDefault="008A40FF" w:rsidP="00BD4F94">
            <w:r>
              <w:t>Mentás barack-krémleves csokoládés túró-gombóccal Tejfölös csirke galuskával</w:t>
            </w:r>
          </w:p>
        </w:tc>
        <w:tc>
          <w:tcPr>
            <w:tcW w:w="1701" w:type="dxa"/>
          </w:tcPr>
          <w:p w:rsidR="008A40FF" w:rsidRDefault="008A40FF" w:rsidP="00BD4F94"/>
          <w:p w:rsidR="008A40FF" w:rsidRDefault="008A40FF" w:rsidP="00BD4F94">
            <w:r>
              <w:t>Krumpli gulyás</w:t>
            </w:r>
          </w:p>
          <w:p w:rsidR="008A40FF" w:rsidRDefault="008A40FF" w:rsidP="00BD4F94"/>
          <w:p w:rsidR="008A40FF" w:rsidRDefault="008A40FF" w:rsidP="00BD4F94">
            <w:r>
              <w:t>Almás lepény mézes fahéjhabbal</w:t>
            </w:r>
          </w:p>
          <w:p w:rsidR="008A40FF" w:rsidRDefault="008A40FF" w:rsidP="00BD4F94"/>
          <w:p w:rsidR="008A40FF" w:rsidRPr="00714B67" w:rsidRDefault="008A40FF" w:rsidP="00BD4F94"/>
        </w:tc>
      </w:tr>
    </w:tbl>
    <w:p w:rsidR="00134B57" w:rsidRPr="00CE4CA8" w:rsidRDefault="00134B57" w:rsidP="00134B57">
      <w:pPr>
        <w:rPr>
          <w:sz w:val="16"/>
          <w:szCs w:val="16"/>
        </w:rPr>
      </w:pPr>
    </w:p>
    <w:tbl>
      <w:tblPr>
        <w:tblStyle w:val="Rcsostblzat"/>
        <w:tblW w:w="0" w:type="auto"/>
        <w:tblLook w:val="04A0"/>
      </w:tblPr>
      <w:tblGrid>
        <w:gridCol w:w="7771"/>
      </w:tblGrid>
      <w:tr w:rsidR="00134B57" w:rsidTr="00BD4F94">
        <w:tc>
          <w:tcPr>
            <w:tcW w:w="7771" w:type="dxa"/>
          </w:tcPr>
          <w:p w:rsidR="00134B57" w:rsidRPr="00C85CB9" w:rsidRDefault="00134B57" w:rsidP="00BD4F94">
            <w:pPr>
              <w:pStyle w:val="Nincstrkz"/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 xml:space="preserve">Állandó napi </w:t>
            </w:r>
            <w:proofErr w:type="gramStart"/>
            <w:r w:rsidRPr="00C85CB9">
              <w:rPr>
                <w:rFonts w:ascii="Arial Black" w:hAnsi="Arial Black"/>
              </w:rPr>
              <w:t xml:space="preserve">ajánlat </w:t>
            </w:r>
            <w:r>
              <w:rPr>
                <w:rFonts w:ascii="Arial Black" w:hAnsi="Arial Black"/>
              </w:rPr>
              <w:t xml:space="preserve">                1150</w:t>
            </w:r>
            <w:proofErr w:type="gramEnd"/>
            <w:r>
              <w:rPr>
                <w:rFonts w:ascii="Arial Black" w:hAnsi="Arial Black"/>
              </w:rPr>
              <w:t xml:space="preserve"> Ft                 </w:t>
            </w:r>
            <w:r w:rsidRPr="00C85CB9">
              <w:rPr>
                <w:rFonts w:ascii="Arial Black" w:hAnsi="Arial Black"/>
              </w:rPr>
              <w:t>11</w:t>
            </w:r>
            <w:r w:rsidRPr="00C85CB9">
              <w:rPr>
                <w:rFonts w:ascii="Arial Black" w:hAnsi="Arial Black"/>
                <w:vertAlign w:val="superscript"/>
              </w:rPr>
              <w:t>00</w:t>
            </w:r>
            <w:r w:rsidRPr="00C85CB9">
              <w:rPr>
                <w:rFonts w:ascii="Arial Black" w:hAnsi="Arial Black"/>
              </w:rPr>
              <w:t>-15</w:t>
            </w:r>
            <w:r w:rsidRPr="00C85CB9">
              <w:rPr>
                <w:rFonts w:ascii="Arial Black" w:hAnsi="Arial Black"/>
                <w:vertAlign w:val="superscript"/>
              </w:rPr>
              <w:t xml:space="preserve">00 </w:t>
            </w:r>
            <w:r w:rsidRPr="00C85CB9">
              <w:rPr>
                <w:rFonts w:ascii="Arial Black" w:hAnsi="Arial Black"/>
              </w:rPr>
              <w:t>óráig</w:t>
            </w:r>
          </w:p>
          <w:p w:rsidR="00134B57" w:rsidRDefault="00134B57" w:rsidP="00BD4F94">
            <w:pPr>
              <w:pStyle w:val="Nincstrkz"/>
              <w:rPr>
                <w:sz w:val="20"/>
                <w:szCs w:val="20"/>
              </w:rPr>
            </w:pPr>
          </w:p>
          <w:p w:rsidR="00134B57" w:rsidRPr="00C85CB9" w:rsidRDefault="00134B57" w:rsidP="00BD4F94">
            <w:pPr>
              <w:pStyle w:val="Nincstrkz"/>
            </w:pPr>
            <w:r w:rsidRPr="00C85CB9">
              <w:t>„„A” Húsleves finommetélt, Roston csirkemell</w:t>
            </w:r>
            <w:r>
              <w:t xml:space="preserve"> </w:t>
            </w:r>
            <w:proofErr w:type="gramStart"/>
            <w:r>
              <w:t>hasábburgonya</w:t>
            </w:r>
            <w:r>
              <w:tab/>
              <w:t>,</w:t>
            </w:r>
            <w:proofErr w:type="gramEnd"/>
            <w:r>
              <w:t xml:space="preserve"> </w:t>
            </w:r>
            <w:r w:rsidRPr="00C85CB9">
              <w:t>savanyú</w:t>
            </w:r>
          </w:p>
          <w:p w:rsidR="00134B57" w:rsidRPr="00C85CB9" w:rsidRDefault="00134B57" w:rsidP="00BD4F94">
            <w:pPr>
              <w:pStyle w:val="Nincstrkz"/>
            </w:pPr>
            <w:r w:rsidRPr="00C85CB9">
              <w:t xml:space="preserve">„B” Húsleves finommetélt, Rántott </w:t>
            </w:r>
            <w:proofErr w:type="gramStart"/>
            <w:r w:rsidRPr="00C85CB9">
              <w:t>karaj</w:t>
            </w:r>
            <w:r>
              <w:t xml:space="preserve">                 vagy</w:t>
            </w:r>
            <w:proofErr w:type="gramEnd"/>
            <w:r>
              <w:tab/>
            </w:r>
            <w:r>
              <w:tab/>
              <w:t>,</w:t>
            </w:r>
            <w:r w:rsidRPr="00C85CB9">
              <w:t xml:space="preserve"> savanyú</w:t>
            </w:r>
          </w:p>
          <w:p w:rsidR="00134B57" w:rsidRPr="00C85CB9" w:rsidRDefault="00134B57" w:rsidP="00BD4F94">
            <w:pPr>
              <w:pStyle w:val="Nincstrkz"/>
            </w:pPr>
            <w:r w:rsidRPr="00C85CB9">
              <w:t>„C” Húsleves finommetélt, Rántott sajt</w:t>
            </w:r>
            <w:r>
              <w:tab/>
              <w:t xml:space="preserve">              párolt </w:t>
            </w:r>
            <w:proofErr w:type="gramStart"/>
            <w:r>
              <w:t>rizs           ,</w:t>
            </w:r>
            <w:r w:rsidRPr="00C85CB9">
              <w:t>tartármártás</w:t>
            </w:r>
            <w:proofErr w:type="gramEnd"/>
          </w:p>
          <w:p w:rsidR="00134B57" w:rsidRDefault="00134B57" w:rsidP="00BD4F94">
            <w:pPr>
              <w:rPr>
                <w:sz w:val="16"/>
                <w:szCs w:val="16"/>
              </w:rPr>
            </w:pPr>
            <w:r w:rsidRPr="00C85CB9">
              <w:t>„D” Babgulyás, túrós palacsinta</w:t>
            </w:r>
            <w:r>
              <w:br w:type="page"/>
            </w:r>
          </w:p>
        </w:tc>
      </w:tr>
    </w:tbl>
    <w:p w:rsidR="008A40FF" w:rsidRDefault="008A40FF" w:rsidP="008A40FF">
      <w:pPr>
        <w:pStyle w:val="Nincstrkz"/>
        <w:jc w:val="center"/>
      </w:pPr>
      <w:r>
        <w:t>Csomagolás: 100Ft/db.</w:t>
      </w:r>
    </w:p>
    <w:p w:rsidR="008A40FF" w:rsidRDefault="008A40FF" w:rsidP="008A40FF">
      <w:pPr>
        <w:pStyle w:val="Nincstrkz"/>
        <w:jc w:val="center"/>
      </w:pPr>
      <w:r>
        <w:t>Áraink az áfát tartalmazzák és forintban értendők.</w:t>
      </w:r>
    </w:p>
    <w:p w:rsidR="008A40FF" w:rsidRDefault="008A40FF" w:rsidP="008A40FF">
      <w:pPr>
        <w:pStyle w:val="Nincstrkz"/>
        <w:jc w:val="center"/>
      </w:pPr>
      <w:r>
        <w:t>A szolgáltató a menü változtatás jogát fenntartja.</w:t>
      </w:r>
    </w:p>
    <w:p w:rsidR="008A40FF" w:rsidRPr="00E871CB" w:rsidRDefault="008A40FF" w:rsidP="008A40FF">
      <w:pPr>
        <w:pStyle w:val="Nincstrkz"/>
        <w:jc w:val="center"/>
      </w:pPr>
      <w:r>
        <w:t>OTP, MKB, K&amp;H és Erzsébet utalvány elfogadó hely.</w:t>
      </w:r>
    </w:p>
    <w:p w:rsidR="008A40FF" w:rsidRDefault="008A40FF" w:rsidP="008A40FF">
      <w:pPr>
        <w:pStyle w:val="Nincstrkz"/>
      </w:pPr>
      <w:r w:rsidRPr="00E2239A">
        <w:t>Nagyatád, Dózsa György u. 9</w:t>
      </w:r>
      <w:r w:rsidRPr="00E2239A">
        <w:tab/>
      </w:r>
      <w:r w:rsidRPr="00E2239A">
        <w:tab/>
        <w:t>30/</w:t>
      </w:r>
      <w:r>
        <w:t>890-9840</w:t>
      </w:r>
      <w:r w:rsidRPr="00E2239A">
        <w:tab/>
      </w:r>
      <w:r w:rsidRPr="00E2239A">
        <w:tab/>
        <w:t>82/452-342</w:t>
      </w:r>
    </w:p>
    <w:p w:rsidR="00FE49C9" w:rsidRPr="00E2239A" w:rsidRDefault="008A40FF" w:rsidP="008A40FF">
      <w:pPr>
        <w:pStyle w:val="Nincstrkz"/>
      </w:pPr>
      <w:hyperlink r:id="rId5" w:history="1">
        <w:r w:rsidRPr="00C85CB9">
          <w:rPr>
            <w:rStyle w:val="Hiperhivatkozs"/>
            <w:color w:val="000000" w:themeColor="text1"/>
          </w:rPr>
          <w:t>www.pizzadolo.eu</w:t>
        </w:r>
      </w:hyperlink>
      <w:r w:rsidRPr="00C85CB9">
        <w:tab/>
      </w:r>
      <w:r w:rsidRPr="00C85CB9">
        <w:tab/>
      </w:r>
      <w:hyperlink r:id="rId6" w:history="1">
        <w:r w:rsidRPr="00C85CB9">
          <w:rPr>
            <w:rStyle w:val="Hiperhivatkozs"/>
            <w:color w:val="auto"/>
            <w:u w:val="none"/>
          </w:rPr>
          <w:t>www.pizzadolo.hu</w:t>
        </w:r>
      </w:hyperlink>
      <w:r>
        <w:tab/>
      </w:r>
      <w:r>
        <w:tab/>
      </w:r>
      <w:hyperlink r:id="rId7" w:history="1">
        <w:r w:rsidRPr="0014708B">
          <w:rPr>
            <w:rStyle w:val="Hiperhivatkozs"/>
          </w:rPr>
          <w:t>info@pizzadolo.hu</w:t>
        </w:r>
      </w:hyperlink>
    </w:p>
    <w:tbl>
      <w:tblPr>
        <w:tblStyle w:val="Rcsostblzat"/>
        <w:tblW w:w="0" w:type="auto"/>
        <w:tblLook w:val="04A0"/>
      </w:tblPr>
      <w:tblGrid>
        <w:gridCol w:w="7771"/>
      </w:tblGrid>
      <w:tr w:rsidR="00FD4F91" w:rsidTr="001B13ED">
        <w:tc>
          <w:tcPr>
            <w:tcW w:w="7771" w:type="dxa"/>
            <w:shd w:val="clear" w:color="auto" w:fill="000000" w:themeFill="text1"/>
          </w:tcPr>
          <w:p w:rsidR="00FD4F91" w:rsidRPr="00C70C2E" w:rsidRDefault="00FD4F91" w:rsidP="00783056">
            <w:pPr>
              <w:pStyle w:val="Nincstrkz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70C2E">
              <w:rPr>
                <w:b/>
                <w:color w:val="FFFFFF" w:themeColor="background1"/>
                <w:sz w:val="28"/>
                <w:szCs w:val="28"/>
              </w:rPr>
              <w:lastRenderedPageBreak/>
              <w:t>DOLO étterem</w:t>
            </w:r>
          </w:p>
        </w:tc>
      </w:tr>
    </w:tbl>
    <w:p w:rsidR="00FD4F91" w:rsidRDefault="00FD4F91" w:rsidP="00FD4F91">
      <w:pPr>
        <w:pStyle w:val="Nincstrkz"/>
        <w:rPr>
          <w:sz w:val="16"/>
          <w:szCs w:val="16"/>
        </w:rPr>
      </w:pPr>
    </w:p>
    <w:p w:rsidR="00134B57" w:rsidRPr="00E712A3" w:rsidRDefault="00134B57" w:rsidP="00307C20">
      <w:pPr>
        <w:pStyle w:val="Nincstrkz"/>
        <w:jc w:val="center"/>
        <w:rPr>
          <w:b/>
          <w:u w:val="single"/>
        </w:rPr>
      </w:pPr>
    </w:p>
    <w:p w:rsidR="00307C20" w:rsidRDefault="00292EAE" w:rsidP="00307C20">
      <w:pPr>
        <w:pStyle w:val="Nincstrkz"/>
        <w:jc w:val="center"/>
        <w:rPr>
          <w:b/>
          <w:sz w:val="24"/>
          <w:szCs w:val="24"/>
          <w:u w:val="single"/>
        </w:rPr>
      </w:pPr>
      <w:r w:rsidRPr="008E180D">
        <w:rPr>
          <w:b/>
          <w:sz w:val="24"/>
          <w:szCs w:val="24"/>
          <w:u w:val="single"/>
        </w:rPr>
        <w:t>Napi menü ajánlat 201</w:t>
      </w:r>
      <w:r>
        <w:rPr>
          <w:b/>
          <w:sz w:val="24"/>
          <w:szCs w:val="24"/>
          <w:u w:val="single"/>
        </w:rPr>
        <w:t>8.</w:t>
      </w:r>
      <w:r w:rsidRPr="008E180D">
        <w:rPr>
          <w:b/>
          <w:sz w:val="24"/>
          <w:szCs w:val="24"/>
          <w:u w:val="single"/>
        </w:rPr>
        <w:t xml:space="preserve"> </w:t>
      </w:r>
      <w:r w:rsidR="00134B57">
        <w:rPr>
          <w:b/>
          <w:sz w:val="24"/>
          <w:szCs w:val="24"/>
          <w:u w:val="single"/>
        </w:rPr>
        <w:t>augusztus 06.-tól–</w:t>
      </w:r>
      <w:r w:rsidR="00134B57" w:rsidRPr="00A40350">
        <w:rPr>
          <w:b/>
          <w:sz w:val="24"/>
          <w:szCs w:val="24"/>
          <w:u w:val="single"/>
        </w:rPr>
        <w:t xml:space="preserve"> </w:t>
      </w:r>
      <w:r w:rsidR="00134B57">
        <w:rPr>
          <w:b/>
          <w:sz w:val="24"/>
          <w:szCs w:val="24"/>
          <w:u w:val="single"/>
        </w:rPr>
        <w:t>augusztus 31</w:t>
      </w:r>
      <w:r w:rsidRPr="008E180D">
        <w:rPr>
          <w:b/>
          <w:sz w:val="24"/>
          <w:szCs w:val="24"/>
          <w:u w:val="single"/>
        </w:rPr>
        <w:t>.-ig</w:t>
      </w:r>
    </w:p>
    <w:p w:rsidR="00134B57" w:rsidRPr="00134B57" w:rsidRDefault="00134B57" w:rsidP="00134B57">
      <w:pPr>
        <w:pStyle w:val="Nincstrkz"/>
        <w:rPr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1554"/>
        <w:gridCol w:w="1578"/>
        <w:gridCol w:w="1578"/>
        <w:gridCol w:w="1660"/>
        <w:gridCol w:w="1555"/>
      </w:tblGrid>
      <w:tr w:rsidR="00307C20" w:rsidTr="00E712A3">
        <w:tc>
          <w:tcPr>
            <w:tcW w:w="7925" w:type="dxa"/>
            <w:gridSpan w:val="5"/>
          </w:tcPr>
          <w:p w:rsidR="00307C20" w:rsidRPr="00284DE4" w:rsidRDefault="00307C20" w:rsidP="00A40350">
            <w:pPr>
              <w:rPr>
                <w:b/>
                <w:sz w:val="28"/>
                <w:szCs w:val="28"/>
              </w:rPr>
            </w:pPr>
            <w:r w:rsidRPr="00A53B8F">
              <w:rPr>
                <w:b/>
                <w:sz w:val="28"/>
                <w:szCs w:val="28"/>
              </w:rPr>
              <w:t>Napi menü</w:t>
            </w:r>
            <w:r w:rsidRPr="00A53B8F">
              <w:rPr>
                <w:b/>
                <w:sz w:val="28"/>
                <w:szCs w:val="28"/>
              </w:rPr>
              <w:tab/>
            </w:r>
            <w:r w:rsidRPr="00A53B8F">
              <w:rPr>
                <w:b/>
                <w:sz w:val="28"/>
                <w:szCs w:val="28"/>
              </w:rPr>
              <w:tab/>
            </w:r>
            <w:r w:rsidR="00A40350" w:rsidRPr="00A53B8F">
              <w:rPr>
                <w:b/>
                <w:sz w:val="28"/>
                <w:szCs w:val="28"/>
              </w:rPr>
              <w:t>201</w:t>
            </w:r>
            <w:r w:rsidR="00A40350">
              <w:rPr>
                <w:b/>
                <w:sz w:val="28"/>
                <w:szCs w:val="28"/>
              </w:rPr>
              <w:t>8</w:t>
            </w:r>
            <w:r w:rsidR="00A40350" w:rsidRPr="00A53B8F">
              <w:rPr>
                <w:b/>
                <w:sz w:val="28"/>
                <w:szCs w:val="28"/>
              </w:rPr>
              <w:t xml:space="preserve">. </w:t>
            </w:r>
            <w:r w:rsidR="008A40FF">
              <w:rPr>
                <w:b/>
                <w:sz w:val="24"/>
                <w:szCs w:val="24"/>
              </w:rPr>
              <w:t>augusztus</w:t>
            </w:r>
            <w:r w:rsidR="008A40FF" w:rsidRPr="00A40350">
              <w:rPr>
                <w:b/>
                <w:sz w:val="24"/>
                <w:szCs w:val="24"/>
              </w:rPr>
              <w:t xml:space="preserve"> </w:t>
            </w:r>
            <w:r w:rsidR="008A40FF">
              <w:rPr>
                <w:b/>
                <w:sz w:val="24"/>
                <w:szCs w:val="24"/>
              </w:rPr>
              <w:t>13</w:t>
            </w:r>
            <w:r w:rsidR="008A40FF" w:rsidRPr="004665CE">
              <w:rPr>
                <w:b/>
                <w:sz w:val="24"/>
                <w:szCs w:val="24"/>
              </w:rPr>
              <w:t>.-tól–</w:t>
            </w:r>
            <w:r w:rsidR="008A40FF" w:rsidRPr="00A40350">
              <w:rPr>
                <w:b/>
                <w:sz w:val="24"/>
                <w:szCs w:val="24"/>
              </w:rPr>
              <w:t xml:space="preserve"> </w:t>
            </w:r>
            <w:r w:rsidR="008A40FF">
              <w:rPr>
                <w:b/>
                <w:sz w:val="24"/>
                <w:szCs w:val="24"/>
              </w:rPr>
              <w:t>augusztus</w:t>
            </w:r>
            <w:r w:rsidR="008A40FF" w:rsidRPr="00A40350">
              <w:rPr>
                <w:b/>
                <w:sz w:val="24"/>
                <w:szCs w:val="24"/>
              </w:rPr>
              <w:t xml:space="preserve"> </w:t>
            </w:r>
            <w:r w:rsidR="008A40FF">
              <w:rPr>
                <w:b/>
                <w:sz w:val="24"/>
                <w:szCs w:val="24"/>
              </w:rPr>
              <w:t>17</w:t>
            </w:r>
            <w:r w:rsidR="008A40FF" w:rsidRPr="004665CE">
              <w:rPr>
                <w:b/>
                <w:sz w:val="24"/>
                <w:szCs w:val="24"/>
              </w:rPr>
              <w:t>.-</w:t>
            </w:r>
            <w:proofErr w:type="gramStart"/>
            <w:r w:rsidR="008A40FF" w:rsidRPr="004665CE">
              <w:rPr>
                <w:b/>
                <w:sz w:val="24"/>
                <w:szCs w:val="24"/>
              </w:rPr>
              <w:t>ig</w:t>
            </w:r>
            <w:r w:rsidR="008A40FF">
              <w:rPr>
                <w:b/>
                <w:sz w:val="28"/>
                <w:szCs w:val="28"/>
              </w:rPr>
              <w:tab/>
              <w:t xml:space="preserve">           </w:t>
            </w:r>
            <w:r w:rsidR="008A40FF" w:rsidRPr="00A53B8F">
              <w:rPr>
                <w:b/>
                <w:sz w:val="28"/>
                <w:szCs w:val="28"/>
              </w:rPr>
              <w:t>800</w:t>
            </w:r>
            <w:proofErr w:type="gramEnd"/>
            <w:r w:rsidR="008A40FF" w:rsidRPr="00A53B8F">
              <w:rPr>
                <w:b/>
                <w:sz w:val="28"/>
                <w:szCs w:val="28"/>
              </w:rPr>
              <w:t>,-</w:t>
            </w:r>
          </w:p>
        </w:tc>
      </w:tr>
      <w:tr w:rsidR="00307C20" w:rsidTr="00E712A3">
        <w:tc>
          <w:tcPr>
            <w:tcW w:w="1554" w:type="dxa"/>
            <w:shd w:val="clear" w:color="auto" w:fill="D0CECE" w:themeFill="background2" w:themeFillShade="E6"/>
          </w:tcPr>
          <w:p w:rsidR="00307C20" w:rsidRPr="00C85CB9" w:rsidRDefault="00307C20" w:rsidP="000A2085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Hétfő</w:t>
            </w:r>
          </w:p>
        </w:tc>
        <w:tc>
          <w:tcPr>
            <w:tcW w:w="1578" w:type="dxa"/>
            <w:shd w:val="clear" w:color="auto" w:fill="D0CECE" w:themeFill="background2" w:themeFillShade="E6"/>
          </w:tcPr>
          <w:p w:rsidR="00307C20" w:rsidRPr="00C85CB9" w:rsidRDefault="00307C20" w:rsidP="000A2085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Kedd</w:t>
            </w:r>
          </w:p>
        </w:tc>
        <w:tc>
          <w:tcPr>
            <w:tcW w:w="1578" w:type="dxa"/>
            <w:shd w:val="clear" w:color="auto" w:fill="D0CECE" w:themeFill="background2" w:themeFillShade="E6"/>
          </w:tcPr>
          <w:p w:rsidR="00307C20" w:rsidRPr="00C85CB9" w:rsidRDefault="00307C20" w:rsidP="000A2085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Szerda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307C20" w:rsidRPr="00C85CB9" w:rsidRDefault="00307C20" w:rsidP="000A2085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Csütörtök</w:t>
            </w:r>
          </w:p>
        </w:tc>
        <w:tc>
          <w:tcPr>
            <w:tcW w:w="1555" w:type="dxa"/>
            <w:shd w:val="clear" w:color="auto" w:fill="D0CECE" w:themeFill="background2" w:themeFillShade="E6"/>
          </w:tcPr>
          <w:p w:rsidR="00307C20" w:rsidRPr="00C85CB9" w:rsidRDefault="00307C20" w:rsidP="000A2085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Péntek</w:t>
            </w:r>
          </w:p>
        </w:tc>
      </w:tr>
      <w:tr w:rsidR="008A40FF" w:rsidTr="00E712A3">
        <w:trPr>
          <w:trHeight w:val="2006"/>
        </w:trPr>
        <w:tc>
          <w:tcPr>
            <w:tcW w:w="1554" w:type="dxa"/>
          </w:tcPr>
          <w:p w:rsidR="008A40FF" w:rsidRDefault="008A40FF" w:rsidP="00BD4F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Sárgaborsó-leves </w:t>
            </w:r>
          </w:p>
          <w:p w:rsidR="008A40FF" w:rsidRDefault="008A40FF" w:rsidP="00BD4F94">
            <w:pPr>
              <w:rPr>
                <w:rFonts w:ascii="Calibri" w:eastAsia="Calibri" w:hAnsi="Calibri" w:cs="Times New Roman"/>
              </w:rPr>
            </w:pPr>
          </w:p>
          <w:p w:rsidR="008A40FF" w:rsidRDefault="008A40FF" w:rsidP="00BD4F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Bácskai </w:t>
            </w:r>
          </w:p>
          <w:p w:rsidR="008A40FF" w:rsidRPr="00714B67" w:rsidRDefault="008A40FF" w:rsidP="00BD4F94">
            <w:r>
              <w:rPr>
                <w:rFonts w:ascii="Calibri" w:eastAsia="Calibri" w:hAnsi="Calibri" w:cs="Times New Roman"/>
              </w:rPr>
              <w:t>rizses hús alma-paprikával</w:t>
            </w:r>
          </w:p>
        </w:tc>
        <w:tc>
          <w:tcPr>
            <w:tcW w:w="1578" w:type="dxa"/>
          </w:tcPr>
          <w:p w:rsidR="008A40FF" w:rsidRDefault="008A40FF" w:rsidP="00BD4F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Mentás zöldborsó-krémleves </w:t>
            </w:r>
          </w:p>
          <w:p w:rsidR="008A40FF" w:rsidRDefault="008A40FF" w:rsidP="00BD4F94">
            <w:pPr>
              <w:rPr>
                <w:rFonts w:ascii="Calibri" w:eastAsia="Calibri" w:hAnsi="Calibri" w:cs="Times New Roman"/>
              </w:rPr>
            </w:pPr>
          </w:p>
          <w:p w:rsidR="008A40FF" w:rsidRDefault="008A40FF" w:rsidP="00BD4F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Burgonya-főzelék </w:t>
            </w:r>
          </w:p>
          <w:p w:rsidR="008A40FF" w:rsidRPr="00714B67" w:rsidRDefault="008A40FF" w:rsidP="00BD4F94">
            <w:r>
              <w:rPr>
                <w:rFonts w:ascii="Calibri" w:eastAsia="Calibri" w:hAnsi="Calibri" w:cs="Times New Roman"/>
              </w:rPr>
              <w:t>sertés-pörkölttel</w:t>
            </w:r>
          </w:p>
        </w:tc>
        <w:tc>
          <w:tcPr>
            <w:tcW w:w="1578" w:type="dxa"/>
          </w:tcPr>
          <w:p w:rsidR="008A40FF" w:rsidRDefault="008A40FF" w:rsidP="00BD4F94"/>
          <w:p w:rsidR="008A40FF" w:rsidRDefault="008A40FF" w:rsidP="00BD4F94">
            <w:proofErr w:type="spellStart"/>
            <w:r>
              <w:t>Minesztrone</w:t>
            </w:r>
            <w:proofErr w:type="spellEnd"/>
          </w:p>
          <w:p w:rsidR="008A40FF" w:rsidRDefault="008A40FF" w:rsidP="00BD4F94"/>
          <w:p w:rsidR="008A40FF" w:rsidRPr="00714B67" w:rsidRDefault="008A40FF" w:rsidP="00BD4F94">
            <w:r>
              <w:t>Rakott kelkáposzta</w:t>
            </w:r>
          </w:p>
        </w:tc>
        <w:tc>
          <w:tcPr>
            <w:tcW w:w="1660" w:type="dxa"/>
          </w:tcPr>
          <w:p w:rsidR="008A40FF" w:rsidRPr="00714B67" w:rsidRDefault="008A40FF" w:rsidP="00BD4F94">
            <w:r>
              <w:t>Hideg gyümölcsleves Joghurtban pácolt csirkemell roston friss kevert salátával</w:t>
            </w:r>
          </w:p>
        </w:tc>
        <w:tc>
          <w:tcPr>
            <w:tcW w:w="1555" w:type="dxa"/>
          </w:tcPr>
          <w:p w:rsidR="008A40FF" w:rsidRDefault="008A40FF" w:rsidP="00BD4F94"/>
          <w:p w:rsidR="008A40FF" w:rsidRDefault="008A40FF" w:rsidP="00BD4F94">
            <w:r>
              <w:t>Erdélyi csorbaleves</w:t>
            </w:r>
          </w:p>
          <w:p w:rsidR="008A40FF" w:rsidRDefault="008A40FF" w:rsidP="00BD4F94"/>
          <w:p w:rsidR="008A40FF" w:rsidRPr="00714B67" w:rsidRDefault="008A40FF" w:rsidP="00BD4F94">
            <w:r>
              <w:t>Túrós tészta szalonna pörccel</w:t>
            </w:r>
          </w:p>
        </w:tc>
      </w:tr>
    </w:tbl>
    <w:p w:rsidR="00307C20" w:rsidRDefault="00307C20" w:rsidP="00C52F19">
      <w:pPr>
        <w:pStyle w:val="Nincstrkz"/>
        <w:rPr>
          <w:sz w:val="16"/>
          <w:szCs w:val="16"/>
        </w:rPr>
      </w:pPr>
    </w:p>
    <w:p w:rsidR="00134B57" w:rsidRPr="00C52F19" w:rsidRDefault="00134B57" w:rsidP="00C52F19">
      <w:pPr>
        <w:pStyle w:val="Nincstrkz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1526"/>
        <w:gridCol w:w="1559"/>
        <w:gridCol w:w="1559"/>
        <w:gridCol w:w="1560"/>
        <w:gridCol w:w="1567"/>
      </w:tblGrid>
      <w:tr w:rsidR="00307C20" w:rsidTr="000A2085">
        <w:tc>
          <w:tcPr>
            <w:tcW w:w="7771" w:type="dxa"/>
            <w:gridSpan w:val="5"/>
          </w:tcPr>
          <w:p w:rsidR="00307C20" w:rsidRPr="00284DE4" w:rsidRDefault="00307C20" w:rsidP="00FE49C9">
            <w:pPr>
              <w:pStyle w:val="Nincstrkz"/>
              <w:rPr>
                <w:b/>
                <w:sz w:val="28"/>
                <w:szCs w:val="28"/>
              </w:rPr>
            </w:pPr>
            <w:r w:rsidRPr="00A53B8F">
              <w:rPr>
                <w:b/>
                <w:sz w:val="28"/>
                <w:szCs w:val="28"/>
              </w:rPr>
              <w:t>Napi menü</w:t>
            </w:r>
            <w:r w:rsidRPr="00A53B8F">
              <w:rPr>
                <w:b/>
                <w:sz w:val="28"/>
                <w:szCs w:val="28"/>
              </w:rPr>
              <w:tab/>
            </w:r>
            <w:r w:rsidRPr="00A53B8F">
              <w:rPr>
                <w:b/>
                <w:sz w:val="28"/>
                <w:szCs w:val="28"/>
              </w:rPr>
              <w:tab/>
            </w:r>
            <w:r w:rsidR="00A40350" w:rsidRPr="00A53B8F">
              <w:rPr>
                <w:b/>
                <w:sz w:val="28"/>
                <w:szCs w:val="28"/>
              </w:rPr>
              <w:t>201</w:t>
            </w:r>
            <w:r w:rsidR="00A40350">
              <w:rPr>
                <w:b/>
                <w:sz w:val="28"/>
                <w:szCs w:val="28"/>
              </w:rPr>
              <w:t>8</w:t>
            </w:r>
            <w:r w:rsidR="00A40350" w:rsidRPr="00A53B8F">
              <w:rPr>
                <w:b/>
                <w:sz w:val="28"/>
                <w:szCs w:val="28"/>
              </w:rPr>
              <w:t xml:space="preserve">. </w:t>
            </w:r>
            <w:r w:rsidR="008A40FF">
              <w:rPr>
                <w:b/>
                <w:sz w:val="24"/>
                <w:szCs w:val="24"/>
              </w:rPr>
              <w:t>augusztus</w:t>
            </w:r>
            <w:r w:rsidR="008A40FF" w:rsidRPr="00A40350">
              <w:rPr>
                <w:b/>
                <w:sz w:val="24"/>
                <w:szCs w:val="24"/>
              </w:rPr>
              <w:t xml:space="preserve"> </w:t>
            </w:r>
            <w:r w:rsidR="008A40FF">
              <w:rPr>
                <w:b/>
                <w:sz w:val="24"/>
                <w:szCs w:val="24"/>
              </w:rPr>
              <w:t>27</w:t>
            </w:r>
            <w:r w:rsidR="008A40FF" w:rsidRPr="004665CE">
              <w:rPr>
                <w:b/>
                <w:sz w:val="24"/>
                <w:szCs w:val="24"/>
              </w:rPr>
              <w:t>.-tól–</w:t>
            </w:r>
            <w:r w:rsidR="008A40FF" w:rsidRPr="00A40350">
              <w:rPr>
                <w:b/>
                <w:sz w:val="24"/>
                <w:szCs w:val="24"/>
              </w:rPr>
              <w:t xml:space="preserve"> </w:t>
            </w:r>
            <w:r w:rsidR="008A40FF">
              <w:rPr>
                <w:b/>
                <w:sz w:val="24"/>
                <w:szCs w:val="24"/>
              </w:rPr>
              <w:t>augusztus</w:t>
            </w:r>
            <w:r w:rsidR="008A40FF" w:rsidRPr="00A40350">
              <w:rPr>
                <w:b/>
                <w:sz w:val="24"/>
                <w:szCs w:val="24"/>
              </w:rPr>
              <w:t xml:space="preserve"> </w:t>
            </w:r>
            <w:r w:rsidR="008A40FF">
              <w:rPr>
                <w:b/>
                <w:sz w:val="24"/>
                <w:szCs w:val="24"/>
              </w:rPr>
              <w:t>31</w:t>
            </w:r>
            <w:r w:rsidR="008A40FF" w:rsidRPr="004665CE">
              <w:rPr>
                <w:b/>
                <w:sz w:val="24"/>
                <w:szCs w:val="24"/>
              </w:rPr>
              <w:t>.-</w:t>
            </w:r>
            <w:proofErr w:type="gramStart"/>
            <w:r w:rsidR="008A40FF" w:rsidRPr="004665CE">
              <w:rPr>
                <w:b/>
                <w:sz w:val="24"/>
                <w:szCs w:val="24"/>
              </w:rPr>
              <w:t>ig</w:t>
            </w:r>
            <w:r w:rsidR="008A40FF">
              <w:rPr>
                <w:b/>
                <w:sz w:val="28"/>
                <w:szCs w:val="28"/>
              </w:rPr>
              <w:tab/>
              <w:t xml:space="preserve">         </w:t>
            </w:r>
            <w:r w:rsidR="008A40FF" w:rsidRPr="00A53B8F">
              <w:rPr>
                <w:b/>
                <w:sz w:val="28"/>
                <w:szCs w:val="28"/>
              </w:rPr>
              <w:t>800</w:t>
            </w:r>
            <w:proofErr w:type="gramEnd"/>
            <w:r w:rsidR="008A40FF" w:rsidRPr="00A53B8F">
              <w:rPr>
                <w:b/>
                <w:sz w:val="28"/>
                <w:szCs w:val="28"/>
              </w:rPr>
              <w:t>,-</w:t>
            </w:r>
          </w:p>
        </w:tc>
      </w:tr>
      <w:tr w:rsidR="00307C20" w:rsidTr="000A2085">
        <w:tc>
          <w:tcPr>
            <w:tcW w:w="1526" w:type="dxa"/>
            <w:shd w:val="clear" w:color="auto" w:fill="D0CECE" w:themeFill="background2" w:themeFillShade="E6"/>
          </w:tcPr>
          <w:p w:rsidR="00307C20" w:rsidRPr="00C85CB9" w:rsidRDefault="00307C20" w:rsidP="000A2085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Hétfő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307C20" w:rsidRPr="00C85CB9" w:rsidRDefault="00307C20" w:rsidP="000A2085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Kedd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307C20" w:rsidRPr="00C85CB9" w:rsidRDefault="00307C20" w:rsidP="000A2085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Szerda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307C20" w:rsidRPr="00C85CB9" w:rsidRDefault="00307C20" w:rsidP="000A2085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Csütörtök</w:t>
            </w:r>
          </w:p>
        </w:tc>
        <w:tc>
          <w:tcPr>
            <w:tcW w:w="1567" w:type="dxa"/>
            <w:shd w:val="clear" w:color="auto" w:fill="D0CECE" w:themeFill="background2" w:themeFillShade="E6"/>
          </w:tcPr>
          <w:p w:rsidR="00307C20" w:rsidRPr="00C85CB9" w:rsidRDefault="00307C20" w:rsidP="000A2085">
            <w:pPr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>Péntek</w:t>
            </w:r>
          </w:p>
        </w:tc>
      </w:tr>
      <w:tr w:rsidR="008A40FF" w:rsidRPr="00714B67" w:rsidTr="00E712A3">
        <w:trPr>
          <w:trHeight w:val="1904"/>
        </w:trPr>
        <w:tc>
          <w:tcPr>
            <w:tcW w:w="1526" w:type="dxa"/>
          </w:tcPr>
          <w:p w:rsidR="008A40FF" w:rsidRDefault="008A40FF" w:rsidP="00BD4F94"/>
          <w:p w:rsidR="008A40FF" w:rsidRDefault="008A40FF" w:rsidP="00BD4F94">
            <w:r>
              <w:t>Zöldborsó-leves</w:t>
            </w:r>
          </w:p>
          <w:p w:rsidR="008A40FF" w:rsidRPr="00714B67" w:rsidRDefault="008A40FF" w:rsidP="00BD4F94">
            <w:r>
              <w:t>Sóskamártás roston csirkemell főtt burgonya</w:t>
            </w:r>
          </w:p>
        </w:tc>
        <w:tc>
          <w:tcPr>
            <w:tcW w:w="1559" w:type="dxa"/>
          </w:tcPr>
          <w:p w:rsidR="008A40FF" w:rsidRDefault="008A40FF" w:rsidP="00BD4F94">
            <w:r>
              <w:t xml:space="preserve">Brokkoli krémleves pirítóssal </w:t>
            </w:r>
          </w:p>
          <w:p w:rsidR="008A40FF" w:rsidRPr="00714B67" w:rsidRDefault="008A40FF" w:rsidP="00BD4F94">
            <w:r>
              <w:t>Sok-magvas rántott halfilé francia-salátával</w:t>
            </w:r>
          </w:p>
        </w:tc>
        <w:tc>
          <w:tcPr>
            <w:tcW w:w="1559" w:type="dxa"/>
          </w:tcPr>
          <w:p w:rsidR="008A40FF" w:rsidRDefault="008A40FF" w:rsidP="00BD4F94">
            <w:proofErr w:type="spellStart"/>
            <w:r>
              <w:t>Sajtkrémleves</w:t>
            </w:r>
            <w:proofErr w:type="spellEnd"/>
          </w:p>
          <w:p w:rsidR="008A40FF" w:rsidRDefault="008A40FF" w:rsidP="00BD4F94">
            <w:r>
              <w:t>burgonya-chipsszel</w:t>
            </w:r>
          </w:p>
          <w:p w:rsidR="008A40FF" w:rsidRPr="00714B67" w:rsidRDefault="008A40FF" w:rsidP="00BD4F94">
            <w:r>
              <w:t>Szójás-zöldséges csirkeragu pirított tésztával</w:t>
            </w:r>
          </w:p>
        </w:tc>
        <w:tc>
          <w:tcPr>
            <w:tcW w:w="1560" w:type="dxa"/>
          </w:tcPr>
          <w:p w:rsidR="008A40FF" w:rsidRDefault="008A40FF" w:rsidP="00BD4F94"/>
          <w:p w:rsidR="008A40FF" w:rsidRDefault="008A40FF" w:rsidP="00BD4F94">
            <w:r>
              <w:t xml:space="preserve">Tejfölös zöldbableves </w:t>
            </w:r>
          </w:p>
          <w:p w:rsidR="008A40FF" w:rsidRDefault="008A40FF" w:rsidP="00BD4F94"/>
          <w:p w:rsidR="008A40FF" w:rsidRPr="00714B67" w:rsidRDefault="008A40FF" w:rsidP="00BD4F94">
            <w:r>
              <w:t xml:space="preserve">Töltött paprika sós burgonya </w:t>
            </w:r>
          </w:p>
        </w:tc>
        <w:tc>
          <w:tcPr>
            <w:tcW w:w="1567" w:type="dxa"/>
          </w:tcPr>
          <w:p w:rsidR="008A40FF" w:rsidRDefault="008A40FF" w:rsidP="00BD4F94"/>
          <w:p w:rsidR="008A40FF" w:rsidRDefault="008A40FF" w:rsidP="00BD4F94">
            <w:r>
              <w:t>Csülkös bableves</w:t>
            </w:r>
          </w:p>
          <w:p w:rsidR="008A40FF" w:rsidRDefault="008A40FF" w:rsidP="00BD4F94"/>
          <w:p w:rsidR="008A40FF" w:rsidRPr="00714B67" w:rsidRDefault="008A40FF" w:rsidP="00BD4F94">
            <w:r>
              <w:t xml:space="preserve">Túrós besütött palacsinta vanília sodóval </w:t>
            </w:r>
          </w:p>
        </w:tc>
      </w:tr>
    </w:tbl>
    <w:p w:rsidR="00DA1D0D" w:rsidRPr="00CE4CA8" w:rsidRDefault="00DA1D0D" w:rsidP="00DA1D0D">
      <w:pPr>
        <w:rPr>
          <w:sz w:val="16"/>
          <w:szCs w:val="16"/>
        </w:rPr>
      </w:pPr>
    </w:p>
    <w:tbl>
      <w:tblPr>
        <w:tblStyle w:val="Rcsostblzat"/>
        <w:tblW w:w="0" w:type="auto"/>
        <w:tblLook w:val="04A0"/>
      </w:tblPr>
      <w:tblGrid>
        <w:gridCol w:w="7771"/>
      </w:tblGrid>
      <w:tr w:rsidR="00DA1D0D" w:rsidTr="00BD4F94">
        <w:tc>
          <w:tcPr>
            <w:tcW w:w="7771" w:type="dxa"/>
          </w:tcPr>
          <w:p w:rsidR="00DA1D0D" w:rsidRPr="00C85CB9" w:rsidRDefault="00DA1D0D" w:rsidP="00BD4F94">
            <w:pPr>
              <w:pStyle w:val="Nincstrkz"/>
              <w:rPr>
                <w:rFonts w:ascii="Arial Black" w:hAnsi="Arial Black"/>
              </w:rPr>
            </w:pPr>
            <w:r w:rsidRPr="00C85CB9">
              <w:rPr>
                <w:rFonts w:ascii="Arial Black" w:hAnsi="Arial Black"/>
              </w:rPr>
              <w:t xml:space="preserve">Állandó napi </w:t>
            </w:r>
            <w:proofErr w:type="gramStart"/>
            <w:r w:rsidRPr="00C85CB9">
              <w:rPr>
                <w:rFonts w:ascii="Arial Black" w:hAnsi="Arial Black"/>
              </w:rPr>
              <w:t xml:space="preserve">ajánlat </w:t>
            </w:r>
            <w:r>
              <w:rPr>
                <w:rFonts w:ascii="Arial Black" w:hAnsi="Arial Black"/>
              </w:rPr>
              <w:t xml:space="preserve">                1150</w:t>
            </w:r>
            <w:proofErr w:type="gramEnd"/>
            <w:r>
              <w:rPr>
                <w:rFonts w:ascii="Arial Black" w:hAnsi="Arial Black"/>
              </w:rPr>
              <w:t xml:space="preserve"> Ft                 </w:t>
            </w:r>
            <w:r w:rsidRPr="00C85CB9">
              <w:rPr>
                <w:rFonts w:ascii="Arial Black" w:hAnsi="Arial Black"/>
              </w:rPr>
              <w:t>11</w:t>
            </w:r>
            <w:r w:rsidRPr="00C85CB9">
              <w:rPr>
                <w:rFonts w:ascii="Arial Black" w:hAnsi="Arial Black"/>
                <w:vertAlign w:val="superscript"/>
              </w:rPr>
              <w:t>00</w:t>
            </w:r>
            <w:r w:rsidRPr="00C85CB9">
              <w:rPr>
                <w:rFonts w:ascii="Arial Black" w:hAnsi="Arial Black"/>
              </w:rPr>
              <w:t>-15</w:t>
            </w:r>
            <w:r w:rsidRPr="00C85CB9">
              <w:rPr>
                <w:rFonts w:ascii="Arial Black" w:hAnsi="Arial Black"/>
                <w:vertAlign w:val="superscript"/>
              </w:rPr>
              <w:t xml:space="preserve">00 </w:t>
            </w:r>
            <w:r w:rsidRPr="00C85CB9">
              <w:rPr>
                <w:rFonts w:ascii="Arial Black" w:hAnsi="Arial Black"/>
              </w:rPr>
              <w:t>óráig</w:t>
            </w:r>
          </w:p>
          <w:p w:rsidR="00DA1D0D" w:rsidRDefault="00DA1D0D" w:rsidP="00BD4F94">
            <w:pPr>
              <w:pStyle w:val="Nincstrkz"/>
              <w:rPr>
                <w:sz w:val="20"/>
                <w:szCs w:val="20"/>
              </w:rPr>
            </w:pPr>
          </w:p>
          <w:p w:rsidR="00DA1D0D" w:rsidRPr="00C85CB9" w:rsidRDefault="00DA1D0D" w:rsidP="00BD4F94">
            <w:pPr>
              <w:pStyle w:val="Nincstrkz"/>
            </w:pPr>
            <w:r w:rsidRPr="00C85CB9">
              <w:t>„„A” Húsleves finommetélt, Roston csirkemell</w:t>
            </w:r>
            <w:r>
              <w:t xml:space="preserve"> </w:t>
            </w:r>
            <w:proofErr w:type="gramStart"/>
            <w:r>
              <w:t>hasábburgonya</w:t>
            </w:r>
            <w:r>
              <w:tab/>
              <w:t>,</w:t>
            </w:r>
            <w:proofErr w:type="gramEnd"/>
            <w:r>
              <w:t xml:space="preserve"> </w:t>
            </w:r>
            <w:r w:rsidRPr="00C85CB9">
              <w:t>savanyú</w:t>
            </w:r>
          </w:p>
          <w:p w:rsidR="00DA1D0D" w:rsidRPr="00C85CB9" w:rsidRDefault="00DA1D0D" w:rsidP="00BD4F94">
            <w:pPr>
              <w:pStyle w:val="Nincstrkz"/>
            </w:pPr>
            <w:r w:rsidRPr="00C85CB9">
              <w:t xml:space="preserve">„B” Húsleves finommetélt, Rántott </w:t>
            </w:r>
            <w:proofErr w:type="gramStart"/>
            <w:r w:rsidRPr="00C85CB9">
              <w:t>karaj</w:t>
            </w:r>
            <w:r>
              <w:t xml:space="preserve">                 vagy</w:t>
            </w:r>
            <w:proofErr w:type="gramEnd"/>
            <w:r>
              <w:tab/>
            </w:r>
            <w:r>
              <w:tab/>
              <w:t>,</w:t>
            </w:r>
            <w:r w:rsidRPr="00C85CB9">
              <w:t xml:space="preserve"> savanyú</w:t>
            </w:r>
          </w:p>
          <w:p w:rsidR="00DA1D0D" w:rsidRPr="00C85CB9" w:rsidRDefault="00DA1D0D" w:rsidP="00BD4F94">
            <w:pPr>
              <w:pStyle w:val="Nincstrkz"/>
            </w:pPr>
            <w:r w:rsidRPr="00C85CB9">
              <w:t>„C” Húsleves finommetélt, Rántott sajt</w:t>
            </w:r>
            <w:r>
              <w:tab/>
              <w:t xml:space="preserve">              párolt </w:t>
            </w:r>
            <w:proofErr w:type="gramStart"/>
            <w:r>
              <w:t>rizs           ,</w:t>
            </w:r>
            <w:r w:rsidRPr="00C85CB9">
              <w:t>tartármártás</w:t>
            </w:r>
            <w:proofErr w:type="gramEnd"/>
          </w:p>
          <w:p w:rsidR="00DA1D0D" w:rsidRDefault="00DA1D0D" w:rsidP="00BD4F94">
            <w:pPr>
              <w:rPr>
                <w:sz w:val="16"/>
                <w:szCs w:val="16"/>
              </w:rPr>
            </w:pPr>
            <w:r w:rsidRPr="00C85CB9">
              <w:t>„D” Babgulyás, túrós palacsinta</w:t>
            </w:r>
            <w:r>
              <w:br w:type="page"/>
            </w:r>
          </w:p>
        </w:tc>
      </w:tr>
    </w:tbl>
    <w:p w:rsidR="008A40FF" w:rsidRDefault="008A40FF" w:rsidP="008A40FF">
      <w:pPr>
        <w:pStyle w:val="Nincstrkz"/>
        <w:jc w:val="center"/>
      </w:pPr>
      <w:r>
        <w:t>Csomagolás: 100Ft/db.</w:t>
      </w:r>
    </w:p>
    <w:p w:rsidR="008A40FF" w:rsidRDefault="008A40FF" w:rsidP="008A40FF">
      <w:pPr>
        <w:pStyle w:val="Nincstrkz"/>
        <w:jc w:val="center"/>
      </w:pPr>
      <w:r>
        <w:t>Áraink az áfát tartalmazzák és forintban értendők.</w:t>
      </w:r>
    </w:p>
    <w:p w:rsidR="008A40FF" w:rsidRDefault="008A40FF" w:rsidP="008A40FF">
      <w:pPr>
        <w:pStyle w:val="Nincstrkz"/>
        <w:jc w:val="center"/>
      </w:pPr>
      <w:r>
        <w:t>A szolgáltató a menü változtatás jogát fenntartja.</w:t>
      </w:r>
    </w:p>
    <w:p w:rsidR="008A40FF" w:rsidRPr="00E871CB" w:rsidRDefault="008A40FF" w:rsidP="008A40FF">
      <w:pPr>
        <w:pStyle w:val="Nincstrkz"/>
        <w:jc w:val="center"/>
      </w:pPr>
      <w:r>
        <w:t>OTP, MKB, K&amp;H és Erzsébet utalvány elfogadó hely.</w:t>
      </w:r>
    </w:p>
    <w:p w:rsidR="008A40FF" w:rsidRDefault="008A40FF" w:rsidP="008A40FF">
      <w:pPr>
        <w:pStyle w:val="Nincstrkz"/>
      </w:pPr>
      <w:r w:rsidRPr="00E2239A">
        <w:t>Nagyatád, Dózsa György u. 9</w:t>
      </w:r>
      <w:r w:rsidRPr="00E2239A">
        <w:tab/>
      </w:r>
      <w:r w:rsidRPr="00E2239A">
        <w:tab/>
        <w:t>30/</w:t>
      </w:r>
      <w:r>
        <w:t>890-9840</w:t>
      </w:r>
      <w:r w:rsidRPr="00E2239A">
        <w:tab/>
      </w:r>
      <w:r w:rsidRPr="00E2239A">
        <w:tab/>
        <w:t>82/452-342</w:t>
      </w:r>
    </w:p>
    <w:p w:rsidR="008A40FF" w:rsidRPr="00C70C2E" w:rsidRDefault="008A40FF" w:rsidP="008A40FF">
      <w:pPr>
        <w:pStyle w:val="Nincstrkz"/>
      </w:pPr>
      <w:hyperlink r:id="rId8" w:history="1">
        <w:r w:rsidRPr="00C85CB9">
          <w:rPr>
            <w:rStyle w:val="Hiperhivatkozs"/>
            <w:color w:val="000000" w:themeColor="text1"/>
          </w:rPr>
          <w:t>www.pizzadolo.eu</w:t>
        </w:r>
      </w:hyperlink>
      <w:r w:rsidRPr="00C85CB9">
        <w:tab/>
      </w:r>
      <w:r w:rsidRPr="00C85CB9">
        <w:tab/>
      </w:r>
      <w:hyperlink r:id="rId9" w:history="1">
        <w:r w:rsidRPr="00C85CB9">
          <w:rPr>
            <w:rStyle w:val="Hiperhivatkozs"/>
            <w:color w:val="auto"/>
            <w:u w:val="none"/>
          </w:rPr>
          <w:t>www.pizzadolo.hu</w:t>
        </w:r>
      </w:hyperlink>
      <w:r>
        <w:tab/>
      </w:r>
      <w:r>
        <w:tab/>
      </w:r>
      <w:hyperlink r:id="rId10" w:history="1">
        <w:r w:rsidRPr="0014708B">
          <w:rPr>
            <w:rStyle w:val="Hiperhivatkozs"/>
          </w:rPr>
          <w:t>info@pizzadolo.hu</w:t>
        </w:r>
      </w:hyperlink>
    </w:p>
    <w:sectPr w:rsidR="008A40FF" w:rsidRPr="00C70C2E" w:rsidSect="00136075">
      <w:type w:val="continuous"/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08"/>
  <w:hyphenationZone w:val="425"/>
  <w:characterSpacingControl w:val="doNotCompress"/>
  <w:compat/>
  <w:rsids>
    <w:rsidRoot w:val="00134B57"/>
    <w:rsid w:val="000012DD"/>
    <w:rsid w:val="000032AF"/>
    <w:rsid w:val="000A2085"/>
    <w:rsid w:val="000D4305"/>
    <w:rsid w:val="00123729"/>
    <w:rsid w:val="00134B57"/>
    <w:rsid w:val="00136075"/>
    <w:rsid w:val="0013698C"/>
    <w:rsid w:val="00154310"/>
    <w:rsid w:val="001A3D89"/>
    <w:rsid w:val="001B13ED"/>
    <w:rsid w:val="001C45ED"/>
    <w:rsid w:val="001D0167"/>
    <w:rsid w:val="001E3BB4"/>
    <w:rsid w:val="00203847"/>
    <w:rsid w:val="00206429"/>
    <w:rsid w:val="00246901"/>
    <w:rsid w:val="00284DE4"/>
    <w:rsid w:val="00292EAE"/>
    <w:rsid w:val="002B309F"/>
    <w:rsid w:val="002E0086"/>
    <w:rsid w:val="0030208C"/>
    <w:rsid w:val="00307C20"/>
    <w:rsid w:val="00311321"/>
    <w:rsid w:val="0032253D"/>
    <w:rsid w:val="00397D9B"/>
    <w:rsid w:val="003D169B"/>
    <w:rsid w:val="003F5049"/>
    <w:rsid w:val="004126F3"/>
    <w:rsid w:val="00442428"/>
    <w:rsid w:val="00456E46"/>
    <w:rsid w:val="004665CE"/>
    <w:rsid w:val="0049172D"/>
    <w:rsid w:val="004B383E"/>
    <w:rsid w:val="004E767C"/>
    <w:rsid w:val="005117FB"/>
    <w:rsid w:val="00561BD7"/>
    <w:rsid w:val="00573F93"/>
    <w:rsid w:val="005777CF"/>
    <w:rsid w:val="00577A78"/>
    <w:rsid w:val="005D01F2"/>
    <w:rsid w:val="005D39C6"/>
    <w:rsid w:val="005F2A77"/>
    <w:rsid w:val="00667706"/>
    <w:rsid w:val="00667E53"/>
    <w:rsid w:val="006C6503"/>
    <w:rsid w:val="00714B67"/>
    <w:rsid w:val="0074493F"/>
    <w:rsid w:val="00746E22"/>
    <w:rsid w:val="0075522C"/>
    <w:rsid w:val="007631F4"/>
    <w:rsid w:val="00783056"/>
    <w:rsid w:val="007A1940"/>
    <w:rsid w:val="007B741C"/>
    <w:rsid w:val="007C0CD5"/>
    <w:rsid w:val="007C3D54"/>
    <w:rsid w:val="007F1B43"/>
    <w:rsid w:val="00811424"/>
    <w:rsid w:val="00817F29"/>
    <w:rsid w:val="00850EC9"/>
    <w:rsid w:val="008A40FF"/>
    <w:rsid w:val="008E180D"/>
    <w:rsid w:val="008F4208"/>
    <w:rsid w:val="00950B90"/>
    <w:rsid w:val="009742CB"/>
    <w:rsid w:val="009A4FFD"/>
    <w:rsid w:val="009D6285"/>
    <w:rsid w:val="00A04467"/>
    <w:rsid w:val="00A10B0F"/>
    <w:rsid w:val="00A17DEE"/>
    <w:rsid w:val="00A40350"/>
    <w:rsid w:val="00A447BE"/>
    <w:rsid w:val="00A52FC8"/>
    <w:rsid w:val="00A53B8F"/>
    <w:rsid w:val="00A75F83"/>
    <w:rsid w:val="00A87880"/>
    <w:rsid w:val="00AF0305"/>
    <w:rsid w:val="00B146D4"/>
    <w:rsid w:val="00B34456"/>
    <w:rsid w:val="00B41C60"/>
    <w:rsid w:val="00B56D80"/>
    <w:rsid w:val="00B66168"/>
    <w:rsid w:val="00B83D3B"/>
    <w:rsid w:val="00BB48C0"/>
    <w:rsid w:val="00BD6E97"/>
    <w:rsid w:val="00BE67D0"/>
    <w:rsid w:val="00C52F19"/>
    <w:rsid w:val="00C70C2E"/>
    <w:rsid w:val="00C85CB9"/>
    <w:rsid w:val="00CD6D10"/>
    <w:rsid w:val="00CE4CA8"/>
    <w:rsid w:val="00CF6F89"/>
    <w:rsid w:val="00CF7CD7"/>
    <w:rsid w:val="00D2536E"/>
    <w:rsid w:val="00D31278"/>
    <w:rsid w:val="00D34397"/>
    <w:rsid w:val="00D34DFB"/>
    <w:rsid w:val="00D40A91"/>
    <w:rsid w:val="00DA1D0D"/>
    <w:rsid w:val="00DF1350"/>
    <w:rsid w:val="00E0663E"/>
    <w:rsid w:val="00E2239A"/>
    <w:rsid w:val="00E22BDA"/>
    <w:rsid w:val="00E712A3"/>
    <w:rsid w:val="00E77366"/>
    <w:rsid w:val="00E8082B"/>
    <w:rsid w:val="00E84AA3"/>
    <w:rsid w:val="00E871CB"/>
    <w:rsid w:val="00E9469B"/>
    <w:rsid w:val="00EF49BA"/>
    <w:rsid w:val="00EF5D5C"/>
    <w:rsid w:val="00F51C11"/>
    <w:rsid w:val="00FD4F91"/>
    <w:rsid w:val="00FE49C9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2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A194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2239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adol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izzadol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zzadolo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izzadolo.eu" TargetMode="External"/><Relationship Id="rId10" Type="http://schemas.openxmlformats.org/officeDocument/2006/relationships/hyperlink" Target="mailto:info@pizzadol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zzadolo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zza%20Dolo\Men&#369;\Men&#252;%202018\j&#250;liu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508E-5C8B-416C-B30F-74ECA58C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július</Template>
  <TotalTime>1</TotalTime>
  <Pages>1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2018-07-31T13:19:00Z</cp:lastPrinted>
  <dcterms:created xsi:type="dcterms:W3CDTF">2018-07-31T13:26:00Z</dcterms:created>
  <dcterms:modified xsi:type="dcterms:W3CDTF">2018-07-31T13:26:00Z</dcterms:modified>
</cp:coreProperties>
</file>